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6E" w:rsidRPr="00F14D84" w:rsidRDefault="004649C0" w:rsidP="00005F31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outlineLvl w:val="2"/>
        <w:rPr>
          <w:rFonts w:eastAsia="Times New Roman" w:cstheme="minorHAnsi"/>
          <w:b/>
          <w:color w:val="333333"/>
        </w:rPr>
      </w:pPr>
      <w:r w:rsidRPr="00F14D84">
        <w:rPr>
          <w:rFonts w:eastAsia="Times New Roman" w:cstheme="minorHAnsi"/>
          <w:i/>
        </w:rPr>
        <w:t xml:space="preserve">Brewery </w:t>
      </w:r>
      <w:r w:rsidR="00C3066E" w:rsidRPr="00F14D84">
        <w:rPr>
          <w:rFonts w:eastAsia="Times New Roman" w:cstheme="minorHAnsi"/>
          <w:i/>
        </w:rPr>
        <w:t>Membership</w:t>
      </w:r>
      <w:r w:rsidR="002E04B9" w:rsidRPr="00F14D84">
        <w:rPr>
          <w:rFonts w:eastAsia="Times New Roman" w:cstheme="minorHAnsi"/>
        </w:rPr>
        <w:t xml:space="preserve"> is operated by</w:t>
      </w:r>
      <w:r w:rsidR="00C3066E" w:rsidRPr="00F14D84">
        <w:rPr>
          <w:rFonts w:eastAsia="Times New Roman" w:cstheme="minorHAnsi"/>
        </w:rPr>
        <w:t xml:space="preserve">: The </w:t>
      </w:r>
      <w:r w:rsidR="002D6808" w:rsidRPr="00F14D84">
        <w:rPr>
          <w:rFonts w:eastAsia="Times New Roman" w:cstheme="minorHAnsi"/>
        </w:rPr>
        <w:t>Kendal Brewery Arts Centre, 122a Highgate, Kendal, Cumbria, LA9 4HE</w:t>
      </w:r>
      <w:r w:rsidR="00C3066E" w:rsidRPr="00F14D84">
        <w:rPr>
          <w:rFonts w:eastAsia="Times New Roman" w:cstheme="minorHAnsi"/>
        </w:rPr>
        <w:t xml:space="preserve"> (owned and operated by the Kendal Brewery Arts Centre Trust Limited – registered charity 01086789)</w:t>
      </w:r>
      <w:r w:rsidR="0062076E" w:rsidRPr="00F14D84">
        <w:rPr>
          <w:rFonts w:eastAsia="Times New Roman" w:cstheme="minorHAnsi"/>
        </w:rPr>
        <w:t xml:space="preserve"> </w:t>
      </w:r>
      <w:r w:rsidR="00704132" w:rsidRPr="00F14D84">
        <w:rPr>
          <w:rFonts w:eastAsia="Times New Roman" w:cstheme="minorHAnsi"/>
        </w:rPr>
        <w:t xml:space="preserve">referred to hereafter as BAC </w:t>
      </w:r>
      <w:r w:rsidR="006400FC">
        <w:rPr>
          <w:rFonts w:eastAsia="Times New Roman" w:cstheme="minorHAnsi"/>
        </w:rPr>
        <w:t>and our catering Kendal Catering Company referred to hereafter as KCC.</w:t>
      </w:r>
    </w:p>
    <w:p w:rsidR="002E04B9" w:rsidRPr="00F14D84" w:rsidRDefault="002E04B9" w:rsidP="00005F31">
      <w:pPr>
        <w:pStyle w:val="ListParagraph"/>
        <w:numPr>
          <w:ilvl w:val="0"/>
          <w:numId w:val="5"/>
        </w:numPr>
        <w:shd w:val="clear" w:color="auto" w:fill="FFFFFF"/>
        <w:spacing w:after="75" w:line="240" w:lineRule="auto"/>
        <w:outlineLvl w:val="2"/>
        <w:rPr>
          <w:rFonts w:eastAsia="Times New Roman" w:cstheme="minorHAnsi"/>
          <w:b/>
          <w:i/>
          <w:color w:val="333333"/>
        </w:rPr>
      </w:pPr>
      <w:r w:rsidRPr="00F14D84">
        <w:rPr>
          <w:rFonts w:eastAsia="Times New Roman" w:cstheme="minorHAnsi"/>
          <w:i/>
        </w:rPr>
        <w:t xml:space="preserve">Brewery Membership </w:t>
      </w:r>
      <w:r w:rsidRPr="00F14D84">
        <w:rPr>
          <w:rFonts w:eastAsia="Times New Roman" w:cstheme="minorHAnsi"/>
        </w:rPr>
        <w:t>is a donor-scheme with financial and non-financial benefits</w:t>
      </w:r>
      <w:r w:rsidR="009C4CA2" w:rsidRPr="00F14D84">
        <w:rPr>
          <w:rFonts w:eastAsia="Times New Roman" w:cstheme="minorHAnsi"/>
        </w:rPr>
        <w:t>,</w:t>
      </w:r>
      <w:r w:rsidRPr="00F14D84">
        <w:rPr>
          <w:rFonts w:eastAsia="Times New Roman" w:cstheme="minorHAnsi"/>
        </w:rPr>
        <w:t xml:space="preserve"> </w:t>
      </w:r>
      <w:r w:rsidR="009C4CA2" w:rsidRPr="00F14D84">
        <w:rPr>
          <w:rFonts w:eastAsia="Times New Roman" w:cstheme="minorHAnsi"/>
        </w:rPr>
        <w:t xml:space="preserve">which are </w:t>
      </w:r>
      <w:r w:rsidRPr="00F14D84">
        <w:rPr>
          <w:rFonts w:eastAsia="Times New Roman" w:cstheme="minorHAnsi"/>
        </w:rPr>
        <w:t xml:space="preserve">determined </w:t>
      </w:r>
      <w:r w:rsidR="00FF6BE6" w:rsidRPr="00F14D84">
        <w:rPr>
          <w:rFonts w:eastAsia="Times New Roman" w:cstheme="minorHAnsi"/>
        </w:rPr>
        <w:t xml:space="preserve">by </w:t>
      </w:r>
      <w:r w:rsidR="009C4CA2" w:rsidRPr="00F14D84">
        <w:rPr>
          <w:rFonts w:eastAsia="Times New Roman" w:cstheme="minorHAnsi"/>
        </w:rPr>
        <w:t xml:space="preserve">and at the discretion of </w:t>
      </w:r>
      <w:r w:rsidR="00FF6BE6" w:rsidRPr="00F14D84">
        <w:rPr>
          <w:rFonts w:eastAsia="Times New Roman" w:cstheme="minorHAnsi"/>
        </w:rPr>
        <w:t xml:space="preserve">BAC </w:t>
      </w:r>
      <w:r w:rsidRPr="00F14D84">
        <w:rPr>
          <w:rFonts w:eastAsia="Times New Roman" w:cstheme="minorHAnsi"/>
        </w:rPr>
        <w:t>in return for a fixed annual fe</w:t>
      </w:r>
      <w:r w:rsidR="000C045E" w:rsidRPr="00F14D84">
        <w:rPr>
          <w:rFonts w:eastAsia="Times New Roman" w:cstheme="minorHAnsi"/>
        </w:rPr>
        <w:t xml:space="preserve">e. Being part of </w:t>
      </w:r>
      <w:r w:rsidR="000C045E" w:rsidRPr="00F14D84">
        <w:rPr>
          <w:rFonts w:eastAsia="Times New Roman" w:cstheme="minorHAnsi"/>
          <w:i/>
        </w:rPr>
        <w:t>Brewery Membership</w:t>
      </w:r>
      <w:r w:rsidR="000C045E" w:rsidRPr="00F14D84">
        <w:rPr>
          <w:rFonts w:eastAsia="Times New Roman" w:cstheme="minorHAnsi"/>
        </w:rPr>
        <w:t xml:space="preserve"> </w:t>
      </w:r>
      <w:r w:rsidRPr="00F14D84">
        <w:rPr>
          <w:rFonts w:eastAsia="Times New Roman" w:cstheme="minorHAnsi"/>
        </w:rPr>
        <w:t>does not extend to any aspect of the management or governance of BAC, the Kendal Brewery Arts Centre Trust Limited (KBACTL) and its su</w:t>
      </w:r>
      <w:r w:rsidR="006400FC">
        <w:rPr>
          <w:rFonts w:eastAsia="Times New Roman" w:cstheme="minorHAnsi"/>
        </w:rPr>
        <w:t>bsidiary KCC.</w:t>
      </w:r>
    </w:p>
    <w:p w:rsidR="002D6808" w:rsidRPr="00F14D84" w:rsidRDefault="004649C0" w:rsidP="002D68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  <w:i/>
        </w:rPr>
        <w:t xml:space="preserve">Brewery </w:t>
      </w:r>
      <w:r w:rsidR="002D6808" w:rsidRPr="00F14D84">
        <w:rPr>
          <w:rFonts w:eastAsia="Times New Roman" w:cstheme="minorHAnsi"/>
          <w:i/>
        </w:rPr>
        <w:t>Membership</w:t>
      </w:r>
      <w:r w:rsidR="002D6808" w:rsidRPr="00F14D84">
        <w:rPr>
          <w:rFonts w:eastAsia="Times New Roman" w:cstheme="minorHAnsi"/>
        </w:rPr>
        <w:t xml:space="preserve"> is valid for one year from the date of purchase.</w:t>
      </w:r>
    </w:p>
    <w:p w:rsidR="00395F51" w:rsidRPr="00F14D84" w:rsidRDefault="004649C0" w:rsidP="00395F51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rPr>
          <w:i/>
        </w:rPr>
        <w:t>Brewery Membership</w:t>
      </w:r>
      <w:r w:rsidRPr="00F14D84">
        <w:t xml:space="preserve"> discounts cannot be applied retrospectively to tickets already purchased.</w:t>
      </w:r>
    </w:p>
    <w:p w:rsidR="009F2B0E" w:rsidRPr="00F14D84" w:rsidRDefault="009F2B0E" w:rsidP="004649C0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rPr>
          <w:rFonts w:eastAsia="Times New Roman" w:cstheme="minorHAnsi"/>
          <w:i/>
        </w:rPr>
        <w:t>Brewery Membership</w:t>
      </w:r>
      <w:r w:rsidRPr="00F14D84">
        <w:rPr>
          <w:rFonts w:eastAsia="Times New Roman" w:cstheme="minorHAnsi"/>
        </w:rPr>
        <w:t xml:space="preserve"> is valid only for the named holder and is non-transferable and non-exchangeable</w:t>
      </w:r>
      <w:r w:rsidR="0081644C" w:rsidRPr="00F14D84">
        <w:rPr>
          <w:rFonts w:eastAsia="Times New Roman" w:cstheme="minorHAnsi"/>
        </w:rPr>
        <w:t>.</w:t>
      </w:r>
    </w:p>
    <w:p w:rsidR="0010022F" w:rsidRPr="00F14D84" w:rsidRDefault="0010022F" w:rsidP="004649C0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rPr>
          <w:rFonts w:eastAsia="Times New Roman" w:cstheme="minorHAnsi"/>
          <w:i/>
        </w:rPr>
        <w:t xml:space="preserve">Brewery Membership </w:t>
      </w:r>
      <w:r w:rsidRPr="00F14D84">
        <w:rPr>
          <w:rFonts w:eastAsia="Times New Roman" w:cstheme="minorHAnsi"/>
        </w:rPr>
        <w:t xml:space="preserve">benefits can not be used in conjunction with any other offer or promotion. All offers are subject to availability. </w:t>
      </w:r>
    </w:p>
    <w:p w:rsidR="00395F51" w:rsidRPr="00F14D84" w:rsidRDefault="009F2B0E" w:rsidP="00395F51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rPr>
          <w:rFonts w:eastAsia="Times New Roman" w:cstheme="minorHAnsi"/>
        </w:rPr>
        <w:t xml:space="preserve">The free </w:t>
      </w:r>
      <w:r w:rsidR="00704132" w:rsidRPr="00F14D84">
        <w:rPr>
          <w:rFonts w:eastAsia="Times New Roman" w:cstheme="minorHAnsi"/>
        </w:rPr>
        <w:t xml:space="preserve">two </w:t>
      </w:r>
      <w:r w:rsidR="00647EA5" w:rsidRPr="00F14D84">
        <w:rPr>
          <w:rFonts w:eastAsia="Times New Roman" w:cstheme="minorHAnsi"/>
        </w:rPr>
        <w:t xml:space="preserve">cinema tickets </w:t>
      </w:r>
      <w:r w:rsidR="002954EC" w:rsidRPr="00F14D84">
        <w:rPr>
          <w:rFonts w:eastAsia="Times New Roman" w:cstheme="minorHAnsi"/>
        </w:rPr>
        <w:t xml:space="preserve">are for the member use only and are </w:t>
      </w:r>
      <w:r w:rsidR="00B65A96">
        <w:rPr>
          <w:rFonts w:eastAsia="Times New Roman" w:cstheme="minorHAnsi"/>
        </w:rPr>
        <w:t xml:space="preserve">provided only on the first year of </w:t>
      </w:r>
      <w:r w:rsidR="00704132" w:rsidRPr="00F14D84">
        <w:rPr>
          <w:rFonts w:eastAsia="Times New Roman" w:cstheme="minorHAnsi"/>
        </w:rPr>
        <w:t>joining the scheme</w:t>
      </w:r>
      <w:r w:rsidR="00716CEA" w:rsidRPr="00F14D84">
        <w:rPr>
          <w:rFonts w:eastAsia="Times New Roman" w:cstheme="minorHAnsi"/>
        </w:rPr>
        <w:t>. They</w:t>
      </w:r>
      <w:r w:rsidR="00704132" w:rsidRPr="00F14D84">
        <w:rPr>
          <w:rFonts w:eastAsia="Times New Roman" w:cstheme="minorHAnsi"/>
        </w:rPr>
        <w:t xml:space="preserve"> </w:t>
      </w:r>
      <w:r w:rsidR="00647EA5" w:rsidRPr="00F14D84">
        <w:rPr>
          <w:rFonts w:eastAsia="Times New Roman" w:cstheme="minorHAnsi"/>
        </w:rPr>
        <w:t>cannot be redeemed against</w:t>
      </w:r>
      <w:r w:rsidR="009C5218" w:rsidRPr="00F14D84">
        <w:rPr>
          <w:rFonts w:eastAsia="Times New Roman" w:cstheme="minorHAnsi"/>
        </w:rPr>
        <w:t xml:space="preserve"> </w:t>
      </w:r>
      <w:r w:rsidR="00647EA5" w:rsidRPr="00F14D84">
        <w:rPr>
          <w:rFonts w:eastAsia="Times New Roman" w:cstheme="minorHAnsi"/>
        </w:rPr>
        <w:t>live s</w:t>
      </w:r>
      <w:r w:rsidR="00C3066E" w:rsidRPr="00F14D84">
        <w:rPr>
          <w:rFonts w:eastAsia="Times New Roman" w:cstheme="minorHAnsi"/>
        </w:rPr>
        <w:t>creening</w:t>
      </w:r>
      <w:r w:rsidR="00647EA5" w:rsidRPr="00F14D84">
        <w:rPr>
          <w:rFonts w:eastAsia="Times New Roman" w:cstheme="minorHAnsi"/>
        </w:rPr>
        <w:t>s and designated special film presentation</w:t>
      </w:r>
      <w:r w:rsidR="00546643" w:rsidRPr="00F14D84">
        <w:rPr>
          <w:rFonts w:eastAsia="Times New Roman" w:cstheme="minorHAnsi"/>
        </w:rPr>
        <w:t>s</w:t>
      </w:r>
      <w:r w:rsidR="004649C0" w:rsidRPr="00F14D84">
        <w:rPr>
          <w:rFonts w:eastAsia="Times New Roman" w:cstheme="minorHAnsi"/>
        </w:rPr>
        <w:t>.</w:t>
      </w:r>
      <w:r w:rsidR="0010022F" w:rsidRPr="00F14D84">
        <w:rPr>
          <w:rFonts w:eastAsia="Times New Roman" w:cstheme="minorHAnsi"/>
        </w:rPr>
        <w:t xml:space="preserve"> Season l</w:t>
      </w:r>
      <w:r w:rsidRPr="00F14D84">
        <w:rPr>
          <w:rFonts w:eastAsia="Times New Roman" w:cstheme="minorHAnsi"/>
        </w:rPr>
        <w:t xml:space="preserve">ist </w:t>
      </w:r>
      <w:r w:rsidR="00AD4ECB" w:rsidRPr="00F14D84">
        <w:rPr>
          <w:rFonts w:eastAsia="Times New Roman" w:cstheme="minorHAnsi"/>
        </w:rPr>
        <w:t xml:space="preserve">of exclusions </w:t>
      </w:r>
      <w:r w:rsidR="00647EA5" w:rsidRPr="00F14D84">
        <w:rPr>
          <w:rFonts w:eastAsia="Times New Roman" w:cstheme="minorHAnsi"/>
        </w:rPr>
        <w:t>is available on</w:t>
      </w:r>
      <w:r w:rsidRPr="00F14D84">
        <w:rPr>
          <w:rFonts w:eastAsia="Times New Roman" w:cstheme="minorHAnsi"/>
        </w:rPr>
        <w:t xml:space="preserve"> request.</w:t>
      </w:r>
      <w:r w:rsidR="00B65A96">
        <w:rPr>
          <w:rFonts w:eastAsia="Times New Roman" w:cstheme="minorHAnsi"/>
        </w:rPr>
        <w:t xml:space="preserve"> If a membership is lapsed for 12 months or more before the member rejoins they will then be considered a new member and will receive the two cinema tickets on joining.</w:t>
      </w:r>
    </w:p>
    <w:p w:rsidR="00884EF1" w:rsidRPr="00F14D84" w:rsidRDefault="00884EF1" w:rsidP="00884EF1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  <w:i/>
        </w:rPr>
        <w:t>Brewery Membership</w:t>
      </w:r>
      <w:r w:rsidRPr="00F14D84">
        <w:rPr>
          <w:rFonts w:eastAsia="Times New Roman" w:cstheme="minorHAnsi"/>
        </w:rPr>
        <w:t xml:space="preserve"> cannot be used to obtain a disco</w:t>
      </w:r>
      <w:r w:rsidR="00396CB3" w:rsidRPr="00F14D84">
        <w:rPr>
          <w:rFonts w:eastAsia="Times New Roman" w:cstheme="minorHAnsi"/>
        </w:rPr>
        <w:t>unt when buying a Family Ticket for a film screening or live event.</w:t>
      </w:r>
    </w:p>
    <w:p w:rsidR="009A3209" w:rsidRPr="00F14D84" w:rsidRDefault="004649C0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Individual members are enti</w:t>
      </w:r>
      <w:r w:rsidR="00884EF1" w:rsidRPr="00F14D84">
        <w:t xml:space="preserve">tled to one reduced rate </w:t>
      </w:r>
      <w:r w:rsidRPr="00F14D84">
        <w:t xml:space="preserve">per </w:t>
      </w:r>
      <w:r w:rsidR="00884EF1" w:rsidRPr="00F14D84">
        <w:t>ticketed arts event</w:t>
      </w:r>
      <w:r w:rsidRPr="00F14D84">
        <w:t xml:space="preserve"> </w:t>
      </w:r>
      <w:r w:rsidR="009A3209" w:rsidRPr="00F14D84">
        <w:t>or film screening</w:t>
      </w:r>
    </w:p>
    <w:p w:rsidR="009A3209" w:rsidRPr="00F14D84" w:rsidRDefault="009A3209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Normal ticketing conditions, including a booking fee, apply.</w:t>
      </w:r>
    </w:p>
    <w:p w:rsidR="00CF55BD" w:rsidRPr="00F14D84" w:rsidRDefault="00A94670" w:rsidP="00A94670">
      <w:pPr>
        <w:pStyle w:val="ListParagraph"/>
        <w:numPr>
          <w:ilvl w:val="0"/>
          <w:numId w:val="5"/>
        </w:numPr>
        <w:rPr>
          <w:bCs/>
          <w:iCs/>
          <w:lang w:val="en-GB"/>
        </w:rPr>
      </w:pPr>
      <w:r w:rsidRPr="00F14D84">
        <w:rPr>
          <w:bCs/>
          <w:iCs/>
          <w:lang w:val="en-GB"/>
        </w:rPr>
        <w:t xml:space="preserve">10% Cinema discount on </w:t>
      </w:r>
      <w:r w:rsidRPr="00F14D84">
        <w:rPr>
          <w:bCs/>
          <w:i/>
          <w:iCs/>
          <w:lang w:val="en-GB"/>
        </w:rPr>
        <w:t>Brewery Membership</w:t>
      </w:r>
      <w:r w:rsidRPr="00F14D84">
        <w:rPr>
          <w:bCs/>
          <w:iCs/>
          <w:lang w:val="en-GB"/>
        </w:rPr>
        <w:t xml:space="preserve"> applies only to full p</w:t>
      </w:r>
      <w:r w:rsidR="000E5177">
        <w:rPr>
          <w:bCs/>
          <w:iCs/>
          <w:lang w:val="en-GB"/>
        </w:rPr>
        <w:t>rice Adult Tickets (currently £8</w:t>
      </w:r>
      <w:r w:rsidRPr="00F14D84">
        <w:rPr>
          <w:bCs/>
          <w:iCs/>
          <w:lang w:val="en-GB"/>
        </w:rPr>
        <w:t>.50) and Si</w:t>
      </w:r>
      <w:r w:rsidR="000E5177">
        <w:rPr>
          <w:bCs/>
          <w:iCs/>
          <w:lang w:val="en-GB"/>
        </w:rPr>
        <w:t>lver Screenings (currently £7.50</w:t>
      </w:r>
      <w:r w:rsidRPr="00F14D84">
        <w:rPr>
          <w:bCs/>
          <w:iCs/>
          <w:lang w:val="en-GB"/>
        </w:rPr>
        <w:t>).</w:t>
      </w:r>
      <w:r w:rsidR="00CF55BD" w:rsidRPr="00F14D84">
        <w:rPr>
          <w:lang w:val="en-GB"/>
        </w:rPr>
        <w:t>The following are excluded from Cinema tickets and discounts: Silve</w:t>
      </w:r>
      <w:r w:rsidRPr="00F14D84">
        <w:rPr>
          <w:lang w:val="en-GB"/>
        </w:rPr>
        <w:t xml:space="preserve">r </w:t>
      </w:r>
      <w:r w:rsidR="00CF55BD" w:rsidRPr="00F14D84">
        <w:rPr>
          <w:lang w:val="en-GB"/>
        </w:rPr>
        <w:t>Film Parties, Cinema Bambino, Reel Deal, Students, Under 16’s &amp; 17-24 are already discounted –.Also, any events that are one-offs (such as the opening night of the Japan film Week) will also be excluded from the `BMC`</w:t>
      </w:r>
      <w:r w:rsidR="006C60AD">
        <w:rPr>
          <w:lang w:val="en-GB"/>
        </w:rPr>
        <w:t>. Any special event screenings with an alternative price band are excluded from the Membership offer.</w:t>
      </w:r>
    </w:p>
    <w:p w:rsidR="00A94670" w:rsidRPr="002913F0" w:rsidRDefault="00A94670" w:rsidP="00A94670">
      <w:pPr>
        <w:pStyle w:val="ListParagraph"/>
        <w:numPr>
          <w:ilvl w:val="0"/>
          <w:numId w:val="5"/>
        </w:numPr>
        <w:rPr>
          <w:bCs/>
          <w:iCs/>
          <w:lang w:val="en-GB"/>
        </w:rPr>
      </w:pPr>
      <w:r w:rsidRPr="00F14D84">
        <w:rPr>
          <w:lang w:val="en-GB"/>
        </w:rPr>
        <w:t>The two compliment</w:t>
      </w:r>
      <w:r w:rsidR="00111F92" w:rsidRPr="00F14D84">
        <w:rPr>
          <w:lang w:val="en-GB"/>
        </w:rPr>
        <w:t xml:space="preserve">ary cinema tickets are </w:t>
      </w:r>
      <w:r w:rsidRPr="00F14D84">
        <w:rPr>
          <w:lang w:val="en-GB"/>
        </w:rPr>
        <w:t xml:space="preserve">issued to those who join </w:t>
      </w:r>
      <w:r w:rsidRPr="00F14D84">
        <w:rPr>
          <w:i/>
          <w:lang w:val="en-GB"/>
        </w:rPr>
        <w:t>Brewery Membership</w:t>
      </w:r>
      <w:r w:rsidRPr="00F14D84">
        <w:rPr>
          <w:lang w:val="en-GB"/>
        </w:rPr>
        <w:t xml:space="preserve"> for the first time. </w:t>
      </w:r>
      <w:r w:rsidR="00111F92" w:rsidRPr="00F14D84">
        <w:rPr>
          <w:lang w:val="en-GB"/>
        </w:rPr>
        <w:t xml:space="preserve">It does not apply to renewals. </w:t>
      </w:r>
      <w:r w:rsidR="00B65A96">
        <w:rPr>
          <w:lang w:val="en-GB"/>
        </w:rPr>
        <w:t>Unless 12 months or more have passed.</w:t>
      </w:r>
    </w:p>
    <w:p w:rsidR="002913F0" w:rsidRPr="00F14D84" w:rsidRDefault="002913F0" w:rsidP="00A94670">
      <w:pPr>
        <w:pStyle w:val="ListParagraph"/>
        <w:numPr>
          <w:ilvl w:val="0"/>
          <w:numId w:val="5"/>
        </w:numPr>
        <w:rPr>
          <w:bCs/>
          <w:iCs/>
          <w:lang w:val="en-GB"/>
        </w:rPr>
      </w:pPr>
      <w:r>
        <w:rPr>
          <w:lang w:val="en-GB"/>
        </w:rPr>
        <w:t xml:space="preserve">£6 cinema tickets are available for all members on Sundays. </w:t>
      </w:r>
    </w:p>
    <w:p w:rsidR="00093706" w:rsidRPr="00F14D84" w:rsidRDefault="00093706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>To become a member, you must be 18 or over.  If you are under 18, please ask a parent or guardian to regi</w:t>
      </w:r>
      <w:r w:rsidR="00285BEC" w:rsidRPr="00F14D84">
        <w:rPr>
          <w:rFonts w:eastAsia="Times New Roman" w:cstheme="minorHAnsi"/>
        </w:rPr>
        <w:t xml:space="preserve">ster and remain liable </w:t>
      </w:r>
      <w:r w:rsidRPr="00F14D84">
        <w:rPr>
          <w:rFonts w:eastAsia="Times New Roman" w:cstheme="minorHAnsi"/>
        </w:rPr>
        <w:t xml:space="preserve">on your behalf.   </w:t>
      </w:r>
    </w:p>
    <w:p w:rsidR="009F2B0E" w:rsidRPr="00F14D84" w:rsidRDefault="00C3066E" w:rsidP="009C5218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 xml:space="preserve">By signing up for </w:t>
      </w:r>
      <w:r w:rsidR="009F2B0E" w:rsidRPr="00F14D84">
        <w:rPr>
          <w:rFonts w:eastAsia="Times New Roman" w:cstheme="minorHAnsi"/>
          <w:i/>
        </w:rPr>
        <w:t xml:space="preserve">Brewery </w:t>
      </w:r>
      <w:r w:rsidRPr="00F14D84">
        <w:rPr>
          <w:rFonts w:eastAsia="Times New Roman" w:cstheme="minorHAnsi"/>
          <w:i/>
        </w:rPr>
        <w:t>Membership</w:t>
      </w:r>
      <w:r w:rsidR="00546643" w:rsidRPr="00F14D84">
        <w:rPr>
          <w:rFonts w:eastAsia="Times New Roman" w:cstheme="minorHAnsi"/>
        </w:rPr>
        <w:t xml:space="preserve"> you </w:t>
      </w:r>
      <w:r w:rsidRPr="00F14D84">
        <w:rPr>
          <w:rFonts w:eastAsia="Times New Roman" w:cstheme="minorHAnsi"/>
        </w:rPr>
        <w:t xml:space="preserve">give </w:t>
      </w:r>
      <w:r w:rsidR="00546643" w:rsidRPr="00F14D84">
        <w:rPr>
          <w:rFonts w:eastAsia="Times New Roman" w:cstheme="minorHAnsi"/>
        </w:rPr>
        <w:t xml:space="preserve">your </w:t>
      </w:r>
      <w:r w:rsidR="002D6808" w:rsidRPr="00F14D84">
        <w:rPr>
          <w:rFonts w:eastAsia="Times New Roman" w:cstheme="minorHAnsi"/>
        </w:rPr>
        <w:t>consents to receivin</w:t>
      </w:r>
      <w:r w:rsidR="00546643" w:rsidRPr="00F14D84">
        <w:rPr>
          <w:rFonts w:eastAsia="Times New Roman" w:cstheme="minorHAnsi"/>
        </w:rPr>
        <w:t xml:space="preserve">g membership communications </w:t>
      </w:r>
      <w:r w:rsidRPr="00F14D84">
        <w:rPr>
          <w:rFonts w:eastAsia="Times New Roman" w:cstheme="minorHAnsi"/>
        </w:rPr>
        <w:t>from the Kendal Brewery Arts Centre Trust Limited</w:t>
      </w:r>
      <w:r w:rsidR="00546643" w:rsidRPr="00F14D84">
        <w:rPr>
          <w:rFonts w:eastAsia="Times New Roman" w:cstheme="minorHAnsi"/>
        </w:rPr>
        <w:t xml:space="preserve"> relating to your membership. </w:t>
      </w:r>
      <w:r w:rsidR="00884EF1" w:rsidRPr="00F14D84">
        <w:rPr>
          <w:rFonts w:eastAsia="Times New Roman" w:cstheme="minorHAnsi"/>
        </w:rPr>
        <w:t>Member</w:t>
      </w:r>
      <w:r w:rsidR="002D6808" w:rsidRPr="00F14D84">
        <w:rPr>
          <w:rFonts w:eastAsia="Times New Roman" w:cstheme="minorHAnsi"/>
        </w:rPr>
        <w:t>s</w:t>
      </w:r>
      <w:r w:rsidR="00C845C0" w:rsidRPr="00F14D84">
        <w:rPr>
          <w:rFonts w:eastAsia="Times New Roman" w:cstheme="minorHAnsi"/>
        </w:rPr>
        <w:t>`</w:t>
      </w:r>
      <w:r w:rsidR="002D6808" w:rsidRPr="00F14D84">
        <w:rPr>
          <w:rFonts w:eastAsia="Times New Roman" w:cstheme="minorHAnsi"/>
        </w:rPr>
        <w:t xml:space="preserve"> details will not be passed on t</w:t>
      </w:r>
      <w:r w:rsidR="009A3209" w:rsidRPr="00F14D84">
        <w:rPr>
          <w:rFonts w:eastAsia="Times New Roman" w:cstheme="minorHAnsi"/>
        </w:rPr>
        <w:t>o any third parties without your permission</w:t>
      </w:r>
      <w:r w:rsidR="0010022F" w:rsidRPr="00F14D84">
        <w:rPr>
          <w:rFonts w:eastAsia="Times New Roman" w:cstheme="minorHAnsi"/>
        </w:rPr>
        <w:t xml:space="preserve"> outside those required to operate the scheme</w:t>
      </w:r>
      <w:r w:rsidR="009A3209" w:rsidRPr="00F14D84">
        <w:rPr>
          <w:rFonts w:eastAsia="Times New Roman" w:cstheme="minorHAnsi"/>
        </w:rPr>
        <w:t>.</w:t>
      </w:r>
    </w:p>
    <w:p w:rsidR="00DF01A4" w:rsidRPr="00F14D84" w:rsidRDefault="009F2B0E" w:rsidP="00DF01A4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rPr>
          <w:i/>
        </w:rPr>
        <w:lastRenderedPageBreak/>
        <w:t>Brewery Membership</w:t>
      </w:r>
      <w:r w:rsidRPr="00F14D84">
        <w:t xml:space="preserve"> is entitled to 10% off </w:t>
      </w:r>
      <w:r w:rsidR="00884EF1" w:rsidRPr="00F14D84">
        <w:t xml:space="preserve">the total </w:t>
      </w:r>
      <w:r w:rsidRPr="00F14D84">
        <w:t xml:space="preserve">food </w:t>
      </w:r>
      <w:r w:rsidR="00BF1623" w:rsidRPr="00F14D84">
        <w:t>bill</w:t>
      </w:r>
      <w:r w:rsidR="002913F0">
        <w:t xml:space="preserve"> when ordering</w:t>
      </w:r>
      <w:r w:rsidR="00BF1623" w:rsidRPr="00F14D84">
        <w:t xml:space="preserve"> </w:t>
      </w:r>
      <w:r w:rsidRPr="00F14D84">
        <w:t>i</w:t>
      </w:r>
      <w:r w:rsidR="002913F0">
        <w:t>n the Vats Bar.</w:t>
      </w:r>
      <w:r w:rsidR="00BF1623" w:rsidRPr="00F14D84">
        <w:t xml:space="preserve"> All drinks and beverages are excluded from this offer. </w:t>
      </w:r>
      <w:r w:rsidR="00DF01A4" w:rsidRPr="00F14D84">
        <w:t>Only one membership discount can apply per meal bill</w:t>
      </w:r>
      <w:r w:rsidR="00F15B81" w:rsidRPr="00F14D84">
        <w:t xml:space="preserve"> on a table of a maximum of 6 people</w:t>
      </w:r>
      <w:r w:rsidR="00DF01A4" w:rsidRPr="00F14D84">
        <w:t xml:space="preserve">. </w:t>
      </w:r>
    </w:p>
    <w:p w:rsidR="00884EF1" w:rsidRPr="00F14D84" w:rsidRDefault="00DF01A4" w:rsidP="002913F0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Foo</w:t>
      </w:r>
      <w:r w:rsidR="002913F0">
        <w:t xml:space="preserve">d purchases in the Intro Bar </w:t>
      </w:r>
      <w:r w:rsidR="0039573F" w:rsidRPr="00F14D84">
        <w:t xml:space="preserve">and Cinema Counter (except for the Brewery Membership Cinema Combo) </w:t>
      </w:r>
      <w:r w:rsidRPr="00F14D84">
        <w:t>are not included.</w:t>
      </w:r>
      <w:r w:rsidR="0010022F" w:rsidRPr="00F14D84">
        <w:t xml:space="preserve"> All drinks and beverage are excluded.</w:t>
      </w:r>
      <w:r w:rsidR="00F15B81" w:rsidRPr="00F14D84">
        <w:t xml:space="preserve"> Doesn’t apply to seasonal and special promotions, set menus such as Christmas, Valentines, Mother’s Day and any other bespoke menu offered throughout the year,</w:t>
      </w:r>
    </w:p>
    <w:p w:rsidR="009A3209" w:rsidRPr="00F14D84" w:rsidRDefault="00884EF1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30% on room hire applies to</w:t>
      </w:r>
      <w:r w:rsidR="009670E5">
        <w:t xml:space="preserve"> </w:t>
      </w:r>
      <w:r w:rsidRPr="00F14D84">
        <w:t>Room 14 Meeting Room. S</w:t>
      </w:r>
      <w:r w:rsidR="00BF1623" w:rsidRPr="00F14D84">
        <w:t>ubject to availability</w:t>
      </w:r>
      <w:r w:rsidR="009A3209" w:rsidRPr="00F14D84">
        <w:t xml:space="preserve"> and must be booked in advance.</w:t>
      </w:r>
      <w:r w:rsidR="00F15B81" w:rsidRPr="00F14D84">
        <w:t xml:space="preserve"> Based on a minimum of 20 people ordering from our buffet menu. </w:t>
      </w:r>
    </w:p>
    <w:p w:rsidR="00093706" w:rsidRPr="00F14D84" w:rsidRDefault="007F59B6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C</w:t>
      </w:r>
      <w:r w:rsidR="009C6714">
        <w:t xml:space="preserve">omplimentary Birthday Cake </w:t>
      </w:r>
      <w:r w:rsidRPr="00F14D84">
        <w:t>for the member when he or she books their celebrat</w:t>
      </w:r>
      <w:r w:rsidR="002913F0">
        <w:t>ion in the Vats Bar</w:t>
      </w:r>
      <w:r w:rsidRPr="00F14D84">
        <w:t xml:space="preserve"> only. Strictly one complimentary cake per year when you book a children’s film party (caters for an average of eight people).</w:t>
      </w:r>
    </w:p>
    <w:p w:rsidR="00F15B81" w:rsidRPr="00F14D84" w:rsidRDefault="00F15B81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>Food and cinema counter offers subject to availability and levels of stock at the time of the offer. Combo offers are only available to the Brewery member.</w:t>
      </w:r>
    </w:p>
    <w:p w:rsidR="00093706" w:rsidRPr="00F14D84" w:rsidRDefault="002D6808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>Standard Terms of Admission apply.</w:t>
      </w:r>
    </w:p>
    <w:p w:rsidR="00093706" w:rsidRPr="00F14D84" w:rsidRDefault="00C3066E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 xml:space="preserve">The Kendal Brewery Arts Centre Trust Limited </w:t>
      </w:r>
      <w:r w:rsidR="006400FC">
        <w:rPr>
          <w:rFonts w:eastAsia="Times New Roman" w:cstheme="minorHAnsi"/>
        </w:rPr>
        <w:t xml:space="preserve">and KCC </w:t>
      </w:r>
      <w:r w:rsidR="00B65A96">
        <w:rPr>
          <w:rFonts w:eastAsia="Times New Roman" w:cstheme="minorHAnsi"/>
        </w:rPr>
        <w:t>reserve</w:t>
      </w:r>
      <w:r w:rsidR="002D6808" w:rsidRPr="00F14D84">
        <w:rPr>
          <w:rFonts w:eastAsia="Times New Roman" w:cstheme="minorHAnsi"/>
        </w:rPr>
        <w:t xml:space="preserve"> the rig</w:t>
      </w:r>
      <w:r w:rsidRPr="00F14D84">
        <w:rPr>
          <w:rFonts w:eastAsia="Times New Roman" w:cstheme="minorHAnsi"/>
        </w:rPr>
        <w:t xml:space="preserve">ht to withdraw any offers within </w:t>
      </w:r>
      <w:r w:rsidR="002D6808" w:rsidRPr="00F14D84">
        <w:rPr>
          <w:rFonts w:eastAsia="Times New Roman" w:cstheme="minorHAnsi"/>
        </w:rPr>
        <w:t xml:space="preserve">the </w:t>
      </w:r>
      <w:r w:rsidR="009F2B0E" w:rsidRPr="00F14D84">
        <w:rPr>
          <w:rFonts w:eastAsia="Times New Roman" w:cstheme="minorHAnsi"/>
          <w:i/>
        </w:rPr>
        <w:t xml:space="preserve">Brewery </w:t>
      </w:r>
      <w:r w:rsidR="002D6808" w:rsidRPr="00F14D84">
        <w:rPr>
          <w:rFonts w:eastAsia="Times New Roman" w:cstheme="minorHAnsi"/>
          <w:i/>
        </w:rPr>
        <w:t>Membership</w:t>
      </w:r>
      <w:r w:rsidR="002D6808" w:rsidRPr="00F14D84">
        <w:rPr>
          <w:rFonts w:eastAsia="Times New Roman" w:cstheme="minorHAnsi"/>
        </w:rPr>
        <w:t xml:space="preserve"> benefits</w:t>
      </w:r>
      <w:r w:rsidR="00093706" w:rsidRPr="00F14D84">
        <w:rPr>
          <w:rFonts w:eastAsia="Times New Roman" w:cstheme="minorHAnsi"/>
        </w:rPr>
        <w:t xml:space="preserve"> at anytime</w:t>
      </w:r>
      <w:r w:rsidR="002D6808" w:rsidRPr="00F14D84">
        <w:rPr>
          <w:rFonts w:eastAsia="Times New Roman" w:cstheme="minorHAnsi"/>
        </w:rPr>
        <w:t>.</w:t>
      </w:r>
    </w:p>
    <w:p w:rsidR="00093706" w:rsidRPr="00F14D84" w:rsidRDefault="00093706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>All copyright, trademarks and all other intellectual property rights in and in relation to the BAC’s Membership Scheme and/or Membership Card shall at all times remain the property of BAC or its underlying rights holders.</w:t>
      </w:r>
    </w:p>
    <w:p w:rsidR="00B65A96" w:rsidRDefault="0039573F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 xml:space="preserve">You </w:t>
      </w:r>
      <w:r w:rsidR="00093706" w:rsidRPr="00F14D84">
        <w:t>r</w:t>
      </w:r>
      <w:r w:rsidRPr="00F14D84">
        <w:t>eceive a new membership card when your membership comes up for renewal after 12 months once payment has been received</w:t>
      </w:r>
      <w:r w:rsidR="0081644C" w:rsidRPr="00F14D84">
        <w:t>.</w:t>
      </w:r>
      <w:r w:rsidR="00093706" w:rsidRPr="00F14D84">
        <w:t xml:space="preserve"> </w:t>
      </w:r>
      <w:r w:rsidR="00E77D4D" w:rsidRPr="00F14D84">
        <w:t>You are responsible</w:t>
      </w:r>
      <w:r w:rsidR="0081644C" w:rsidRPr="00F14D84">
        <w:t xml:space="preserve"> </w:t>
      </w:r>
      <w:r w:rsidR="00704132" w:rsidRPr="00F14D84">
        <w:t>to keep your card s</w:t>
      </w:r>
      <w:r w:rsidR="00DF01A4" w:rsidRPr="00F14D84">
        <w:t>afe and secure. We</w:t>
      </w:r>
      <w:r w:rsidR="0081644C" w:rsidRPr="00F14D84">
        <w:t xml:space="preserve"> ask that </w:t>
      </w:r>
      <w:r w:rsidR="00DF01A4" w:rsidRPr="00F14D84">
        <w:t xml:space="preserve">you </w:t>
      </w:r>
      <w:r w:rsidR="00093706" w:rsidRPr="00F14D84">
        <w:t>requ</w:t>
      </w:r>
      <w:r w:rsidR="00DF01A4" w:rsidRPr="00F14D84">
        <w:t>est a replacement card</w:t>
      </w:r>
      <w:r w:rsidRPr="00F14D84">
        <w:t xml:space="preserve"> by </w:t>
      </w:r>
    </w:p>
    <w:p w:rsidR="00093706" w:rsidRPr="00F14D84" w:rsidRDefault="0039573F" w:rsidP="00B65A96">
      <w:pPr>
        <w:pStyle w:val="ListParagraph"/>
        <w:shd w:val="clear" w:color="auto" w:fill="FFFFFF"/>
        <w:spacing w:after="225" w:line="240" w:lineRule="auto"/>
        <w:ind w:left="1919"/>
      </w:pPr>
      <w:proofErr w:type="gramStart"/>
      <w:r w:rsidRPr="00F14D84">
        <w:t>e-mailing</w:t>
      </w:r>
      <w:proofErr w:type="gramEnd"/>
      <w:r w:rsidRPr="00F14D84">
        <w:t xml:space="preserve">: </w:t>
      </w:r>
      <w:hyperlink r:id="rId7" w:history="1">
        <w:r w:rsidRPr="00F14D84">
          <w:rPr>
            <w:rStyle w:val="Hyperlink"/>
          </w:rPr>
          <w:t>membership@breweryarts.co.uk</w:t>
        </w:r>
      </w:hyperlink>
      <w:r w:rsidRPr="00F14D84">
        <w:t xml:space="preserve"> </w:t>
      </w:r>
      <w:r w:rsidR="00DF01A4" w:rsidRPr="00F14D84">
        <w:t xml:space="preserve">. </w:t>
      </w:r>
      <w:r w:rsidR="00093706" w:rsidRPr="00F14D84">
        <w:t xml:space="preserve"> </w:t>
      </w:r>
    </w:p>
    <w:p w:rsidR="00093706" w:rsidRPr="00F14D84" w:rsidRDefault="00093706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You are obliged to inform the Brewery Arts Centre of any change</w:t>
      </w:r>
      <w:r w:rsidR="00E77D4D" w:rsidRPr="00F14D84">
        <w:t xml:space="preserve"> of address or telephone number by calling or visiting the Brewery Box Office.</w:t>
      </w:r>
      <w:r w:rsidRPr="00F14D84">
        <w:t xml:space="preserve"> </w:t>
      </w:r>
    </w:p>
    <w:p w:rsidR="00093706" w:rsidRPr="00F14D84" w:rsidRDefault="00704132" w:rsidP="00093706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>The BAC</w:t>
      </w:r>
      <w:r w:rsidR="00093706" w:rsidRPr="00F14D84">
        <w:t xml:space="preserve"> reserves the </w:t>
      </w:r>
      <w:r w:rsidR="004649C0" w:rsidRPr="00F14D84">
        <w:t xml:space="preserve">right to amend or change </w:t>
      </w:r>
      <w:r w:rsidR="004649C0" w:rsidRPr="00F14D84">
        <w:rPr>
          <w:i/>
        </w:rPr>
        <w:t>Brewery Membership</w:t>
      </w:r>
      <w:r w:rsidR="00093706" w:rsidRPr="00F14D84">
        <w:t xml:space="preserve"> benefits from time to time without prior notice. </w:t>
      </w:r>
      <w:r w:rsidRPr="00F14D84">
        <w:t>Notification of any changes will be made on our website.</w:t>
      </w:r>
    </w:p>
    <w:p w:rsidR="00093706" w:rsidRPr="00F14D84" w:rsidRDefault="004649C0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 xml:space="preserve">All </w:t>
      </w:r>
      <w:r w:rsidRPr="00F14D84">
        <w:rPr>
          <w:i/>
        </w:rPr>
        <w:t>Brewery M</w:t>
      </w:r>
      <w:r w:rsidR="00093706" w:rsidRPr="00F14D84">
        <w:rPr>
          <w:i/>
        </w:rPr>
        <w:t>embership</w:t>
      </w:r>
      <w:r w:rsidR="00093706" w:rsidRPr="00F14D84">
        <w:t xml:space="preserve"> queries can be addressed to: </w:t>
      </w:r>
      <w:r w:rsidRPr="00F14D84">
        <w:t>The Brewery Arts Centre, 122a Highgate, Kendal, LA9 4HE, The Membership Office on Tel: 01539 – 722833 ext</w:t>
      </w:r>
      <w:r w:rsidR="009A3209" w:rsidRPr="00F14D84">
        <w:t xml:space="preserve"> 218 or e-mail: </w:t>
      </w:r>
      <w:hyperlink r:id="rId8" w:history="1">
        <w:r w:rsidRPr="00F14D84">
          <w:rPr>
            <w:rStyle w:val="Hyperlink"/>
            <w:rFonts w:eastAsia="Times New Roman" w:cstheme="minorHAnsi"/>
            <w:color w:val="auto"/>
          </w:rPr>
          <w:t>membership@breweryarts.co.uk</w:t>
        </w:r>
      </w:hyperlink>
      <w:r w:rsidRPr="00F14D84">
        <w:rPr>
          <w:rFonts w:eastAsia="Times New Roman" w:cstheme="minorHAnsi"/>
        </w:rPr>
        <w:t xml:space="preserve"> </w:t>
      </w:r>
    </w:p>
    <w:p w:rsidR="00C61617" w:rsidRPr="00F14D84" w:rsidRDefault="002262DF" w:rsidP="00C61617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>BAC</w:t>
      </w:r>
      <w:r w:rsidR="00C61617" w:rsidRPr="00F14D84">
        <w:rPr>
          <w:rFonts w:eastAsia="Times New Roman" w:cstheme="minorHAnsi"/>
        </w:rPr>
        <w:t xml:space="preserve"> reserves the right to assign any and all of its rights or obligations</w:t>
      </w:r>
      <w:r w:rsidRPr="00F14D84">
        <w:rPr>
          <w:rFonts w:eastAsia="Times New Roman" w:cstheme="minorHAnsi"/>
        </w:rPr>
        <w:t xml:space="preserve"> under </w:t>
      </w:r>
      <w:r w:rsidRPr="00F14D84">
        <w:rPr>
          <w:rFonts w:eastAsia="Times New Roman" w:cstheme="minorHAnsi"/>
          <w:i/>
        </w:rPr>
        <w:t>Brewery Membership</w:t>
      </w:r>
      <w:r w:rsidRPr="00F14D84">
        <w:rPr>
          <w:rFonts w:eastAsia="Times New Roman" w:cstheme="minorHAnsi"/>
        </w:rPr>
        <w:t xml:space="preserve"> </w:t>
      </w:r>
      <w:r w:rsidR="00C61617" w:rsidRPr="00F14D84">
        <w:rPr>
          <w:rFonts w:eastAsia="Times New Roman" w:cstheme="minorHAnsi"/>
        </w:rPr>
        <w:t>to it</w:t>
      </w:r>
      <w:r w:rsidR="00AC5B68" w:rsidRPr="00F14D84">
        <w:rPr>
          <w:rFonts w:eastAsia="Times New Roman" w:cstheme="minorHAnsi"/>
        </w:rPr>
        <w:t>s subsidiary trading</w:t>
      </w:r>
      <w:r w:rsidRPr="00F14D84">
        <w:rPr>
          <w:rFonts w:eastAsia="Times New Roman" w:cstheme="minorHAnsi"/>
        </w:rPr>
        <w:t xml:space="preserve"> company KCC</w:t>
      </w:r>
      <w:r w:rsidR="00C61617" w:rsidRPr="00F14D84">
        <w:rPr>
          <w:rFonts w:eastAsia="Times New Roman" w:cstheme="minorHAnsi"/>
        </w:rPr>
        <w:t xml:space="preserve">.    </w:t>
      </w:r>
    </w:p>
    <w:p w:rsidR="00C61617" w:rsidRPr="00F14D84" w:rsidRDefault="00C61617" w:rsidP="00C61617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 xml:space="preserve">Should you have any complaints in relation to your Membership and/or these T&amp;Cs, please contact us </w:t>
      </w:r>
      <w:r w:rsidR="00AC5B68" w:rsidRPr="00F14D84">
        <w:rPr>
          <w:rFonts w:eastAsia="Times New Roman" w:cstheme="minorHAnsi"/>
        </w:rPr>
        <w:t xml:space="preserve">at </w:t>
      </w:r>
      <w:hyperlink r:id="rId9" w:history="1">
        <w:r w:rsidR="00AC5B68" w:rsidRPr="00F14D84">
          <w:rPr>
            <w:rStyle w:val="Hyperlink"/>
            <w:rFonts w:eastAsia="Times New Roman" w:cstheme="minorHAnsi"/>
            <w:color w:val="auto"/>
          </w:rPr>
          <w:t>membership@breweryarts.co.uk</w:t>
        </w:r>
      </w:hyperlink>
      <w:r w:rsidR="00AC5B68" w:rsidRPr="00F14D84">
        <w:rPr>
          <w:rFonts w:eastAsia="Times New Roman" w:cstheme="minorHAnsi"/>
        </w:rPr>
        <w:t>.</w:t>
      </w:r>
      <w:r w:rsidRPr="00F14D84">
        <w:rPr>
          <w:rFonts w:eastAsia="Times New Roman" w:cstheme="minorHAnsi"/>
        </w:rPr>
        <w:t xml:space="preserve"> </w:t>
      </w:r>
    </w:p>
    <w:p w:rsidR="0081644C" w:rsidRPr="00F14D84" w:rsidRDefault="0081644C" w:rsidP="0081644C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</w:rPr>
        <w:t>You agree to be bound by the updated version of the T&amp;Cs as soon as you access, use or register o</w:t>
      </w:r>
      <w:r w:rsidR="00B46FD6" w:rsidRPr="00F14D84">
        <w:rPr>
          <w:rFonts w:eastAsia="Times New Roman" w:cstheme="minorHAnsi"/>
        </w:rPr>
        <w:t xml:space="preserve">n the BAC Channels. </w:t>
      </w:r>
      <w:r w:rsidR="00B46FD6" w:rsidRPr="00F14D84">
        <w:rPr>
          <w:rFonts w:eastAsia="Times New Roman" w:cstheme="minorHAnsi"/>
          <w:i/>
        </w:rPr>
        <w:t>Brewery</w:t>
      </w:r>
      <w:r w:rsidRPr="00F14D84">
        <w:rPr>
          <w:rFonts w:eastAsia="Times New Roman" w:cstheme="minorHAnsi"/>
          <w:i/>
        </w:rPr>
        <w:t xml:space="preserve"> Membership</w:t>
      </w:r>
      <w:r w:rsidR="00B46FD6" w:rsidRPr="00F14D84">
        <w:rPr>
          <w:rFonts w:eastAsia="Times New Roman" w:cstheme="minorHAnsi"/>
        </w:rPr>
        <w:t xml:space="preserve"> </w:t>
      </w:r>
      <w:r w:rsidRPr="00F14D84">
        <w:rPr>
          <w:rFonts w:eastAsia="Times New Roman" w:cstheme="minorHAnsi"/>
        </w:rPr>
        <w:t xml:space="preserve">is subject to availability. </w:t>
      </w:r>
    </w:p>
    <w:p w:rsidR="00AA40CC" w:rsidRPr="00F14D84" w:rsidRDefault="00E77D4D" w:rsidP="0010022F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  <w:i/>
        </w:rPr>
        <w:t>Brewery Members</w:t>
      </w:r>
      <w:r w:rsidR="00045461" w:rsidRPr="00F14D84">
        <w:rPr>
          <w:rFonts w:eastAsia="Times New Roman" w:cstheme="minorHAnsi"/>
        </w:rPr>
        <w:t xml:space="preserve"> receive 48-hours p</w:t>
      </w:r>
      <w:r w:rsidR="00AA40CC" w:rsidRPr="00F14D84">
        <w:rPr>
          <w:rFonts w:eastAsia="Times New Roman" w:cstheme="minorHAnsi"/>
        </w:rPr>
        <w:t>riority booking</w:t>
      </w:r>
      <w:r w:rsidR="00045461" w:rsidRPr="00F14D84">
        <w:rPr>
          <w:rFonts w:eastAsia="Times New Roman" w:cstheme="minorHAnsi"/>
        </w:rPr>
        <w:t xml:space="preserve"> </w:t>
      </w:r>
      <w:r w:rsidR="00B55569">
        <w:rPr>
          <w:rFonts w:eastAsia="Times New Roman" w:cstheme="minorHAnsi"/>
        </w:rPr>
        <w:t xml:space="preserve">for </w:t>
      </w:r>
      <w:r w:rsidR="009670E5">
        <w:rPr>
          <w:rFonts w:eastAsia="Times New Roman" w:cstheme="minorHAnsi"/>
        </w:rPr>
        <w:t>some</w:t>
      </w:r>
      <w:r w:rsidR="00045461" w:rsidRPr="00F14D84">
        <w:rPr>
          <w:rFonts w:eastAsia="Times New Roman" w:cstheme="minorHAnsi"/>
        </w:rPr>
        <w:t xml:space="preserve"> </w:t>
      </w:r>
      <w:r w:rsidRPr="00F14D84">
        <w:rPr>
          <w:rFonts w:eastAsia="Times New Roman" w:cstheme="minorHAnsi"/>
        </w:rPr>
        <w:t>live events and cinema listings by e-mail.</w:t>
      </w:r>
      <w:r w:rsidR="00AA40CC" w:rsidRPr="00F14D84">
        <w:rPr>
          <w:rFonts w:eastAsia="Times New Roman" w:cstheme="minorHAnsi"/>
        </w:rPr>
        <w:t xml:space="preserve"> </w:t>
      </w:r>
      <w:r w:rsidR="009C6714">
        <w:rPr>
          <w:rFonts w:eastAsia="Times New Roman" w:cstheme="minorHAnsi"/>
        </w:rPr>
        <w:t>(</w:t>
      </w:r>
      <w:proofErr w:type="gramStart"/>
      <w:r w:rsidR="009C6714">
        <w:rPr>
          <w:rFonts w:eastAsia="Times New Roman" w:cstheme="minorHAnsi"/>
        </w:rPr>
        <w:t>for</w:t>
      </w:r>
      <w:proofErr w:type="gramEnd"/>
      <w:r w:rsidR="009C6714">
        <w:rPr>
          <w:rFonts w:eastAsia="Times New Roman" w:cstheme="minorHAnsi"/>
        </w:rPr>
        <w:t xml:space="preserve"> standing music gigs notification may be less than 48 hours).</w:t>
      </w:r>
    </w:p>
    <w:p w:rsidR="00E77D4D" w:rsidRPr="00F14D84" w:rsidRDefault="00E77D4D" w:rsidP="0010022F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</w:rPr>
      </w:pPr>
      <w:r w:rsidRPr="00F14D84">
        <w:rPr>
          <w:rFonts w:eastAsia="Times New Roman" w:cstheme="minorHAnsi"/>
          <w:i/>
        </w:rPr>
        <w:t xml:space="preserve">Brewery Members </w:t>
      </w:r>
      <w:r w:rsidR="005B2E48" w:rsidRPr="00F14D84">
        <w:rPr>
          <w:rFonts w:eastAsia="Times New Roman" w:cstheme="minorHAnsi"/>
        </w:rPr>
        <w:t xml:space="preserve">will be contacted </w:t>
      </w:r>
      <w:r w:rsidRPr="00F14D84">
        <w:rPr>
          <w:rFonts w:eastAsia="Times New Roman" w:cstheme="minorHAnsi"/>
        </w:rPr>
        <w:t xml:space="preserve">via e-mail with </w:t>
      </w:r>
      <w:r w:rsidR="005B2E48" w:rsidRPr="00F14D84">
        <w:rPr>
          <w:rFonts w:eastAsia="Times New Roman" w:cstheme="minorHAnsi"/>
        </w:rPr>
        <w:t xml:space="preserve">information </w:t>
      </w:r>
      <w:r w:rsidRPr="00F14D84">
        <w:rPr>
          <w:rFonts w:eastAsia="Times New Roman" w:cstheme="minorHAnsi"/>
        </w:rPr>
        <w:t>regard</w:t>
      </w:r>
      <w:r w:rsidR="005B2E48" w:rsidRPr="00F14D84">
        <w:rPr>
          <w:rFonts w:eastAsia="Times New Roman" w:cstheme="minorHAnsi"/>
        </w:rPr>
        <w:t>ing</w:t>
      </w:r>
      <w:r w:rsidRPr="00F14D84">
        <w:rPr>
          <w:rFonts w:eastAsia="Times New Roman" w:cstheme="minorHAnsi"/>
        </w:rPr>
        <w:t xml:space="preserve"> t</w:t>
      </w:r>
      <w:r w:rsidR="0039573F" w:rsidRPr="00F14D84">
        <w:rPr>
          <w:rFonts w:eastAsia="Times New Roman" w:cstheme="minorHAnsi"/>
        </w:rPr>
        <w:t xml:space="preserve">o </w:t>
      </w:r>
      <w:r w:rsidR="005B2E48" w:rsidRPr="00F14D84">
        <w:rPr>
          <w:rFonts w:eastAsia="Times New Roman" w:cstheme="minorHAnsi"/>
        </w:rPr>
        <w:t>thei</w:t>
      </w:r>
      <w:r w:rsidR="000E3641">
        <w:rPr>
          <w:rFonts w:eastAsia="Times New Roman" w:cstheme="minorHAnsi"/>
        </w:rPr>
        <w:t xml:space="preserve">r membership, priority booking and </w:t>
      </w:r>
      <w:r w:rsidR="005B2E48" w:rsidRPr="00F14D84">
        <w:rPr>
          <w:rFonts w:eastAsia="Times New Roman" w:cstheme="minorHAnsi"/>
        </w:rPr>
        <w:t>even</w:t>
      </w:r>
      <w:r w:rsidR="000E3641">
        <w:rPr>
          <w:rFonts w:eastAsia="Times New Roman" w:cstheme="minorHAnsi"/>
        </w:rPr>
        <w:t xml:space="preserve">ts and any special offers </w:t>
      </w:r>
      <w:r w:rsidR="005B2E48" w:rsidRPr="00F14D84">
        <w:rPr>
          <w:rFonts w:eastAsia="Times New Roman" w:cstheme="minorHAnsi"/>
        </w:rPr>
        <w:t xml:space="preserve">as part of their membership. </w:t>
      </w:r>
    </w:p>
    <w:p w:rsidR="0062076E" w:rsidRPr="00F14D84" w:rsidRDefault="00884EF1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  <w:b/>
        </w:rPr>
      </w:pPr>
      <w:r w:rsidRPr="00F14D84">
        <w:rPr>
          <w:rFonts w:eastAsia="Times New Roman" w:cstheme="minorHAnsi"/>
        </w:rPr>
        <w:lastRenderedPageBreak/>
        <w:t xml:space="preserve">BAC reserves the right to discontinue the </w:t>
      </w:r>
      <w:r w:rsidR="00396CB3" w:rsidRPr="00F14D84">
        <w:rPr>
          <w:rFonts w:eastAsia="Times New Roman" w:cstheme="minorHAnsi"/>
          <w:i/>
        </w:rPr>
        <w:t xml:space="preserve">Brewery </w:t>
      </w:r>
      <w:r w:rsidRPr="00F14D84">
        <w:rPr>
          <w:rFonts w:eastAsia="Times New Roman" w:cstheme="minorHAnsi"/>
          <w:i/>
        </w:rPr>
        <w:t>Membership</w:t>
      </w:r>
      <w:r w:rsidRPr="00F14D84">
        <w:rPr>
          <w:rFonts w:eastAsia="Times New Roman" w:cstheme="minorHAnsi"/>
        </w:rPr>
        <w:t xml:space="preserve"> Scheme and to stop issuing Membership Cards</w:t>
      </w:r>
    </w:p>
    <w:p w:rsidR="00396CB3" w:rsidRPr="00F14D84" w:rsidRDefault="00396CB3" w:rsidP="00396CB3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rPr>
          <w:i/>
        </w:rPr>
        <w:t>Brewery Membership</w:t>
      </w:r>
      <w:r w:rsidRPr="00F14D84">
        <w:t xml:space="preserve"> is completely separate from </w:t>
      </w:r>
      <w:r w:rsidR="00546643" w:rsidRPr="00F14D84">
        <w:t xml:space="preserve">the </w:t>
      </w:r>
      <w:r w:rsidR="00B65A96">
        <w:t xml:space="preserve">Brewery Friends scheme and </w:t>
      </w:r>
      <w:r w:rsidRPr="00F14D84">
        <w:t>Brewery Bus</w:t>
      </w:r>
      <w:r w:rsidR="006400FC">
        <w:t>iness members</w:t>
      </w:r>
      <w:r w:rsidRPr="00F14D84">
        <w:t xml:space="preserve">. </w:t>
      </w:r>
    </w:p>
    <w:p w:rsidR="00396CB3" w:rsidRPr="00F14D84" w:rsidRDefault="00396CB3" w:rsidP="00396CB3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</w:pPr>
      <w:r w:rsidRPr="00F14D84">
        <w:t xml:space="preserve">Brewery Friends Bronze, Silver and Gold membership tiers will run completely independently of the </w:t>
      </w:r>
      <w:r w:rsidRPr="00F14D84">
        <w:rPr>
          <w:i/>
        </w:rPr>
        <w:t>Brewery Membership</w:t>
      </w:r>
      <w:r w:rsidRPr="00F14D84">
        <w:t>.</w:t>
      </w:r>
    </w:p>
    <w:p w:rsidR="00396CB3" w:rsidRPr="00F14D84" w:rsidRDefault="008A0629" w:rsidP="009A3209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  <w:i/>
        </w:rPr>
      </w:pPr>
      <w:r w:rsidRPr="00F14D84">
        <w:rPr>
          <w:rFonts w:eastAsia="Times New Roman" w:cstheme="minorHAnsi"/>
        </w:rPr>
        <w:t xml:space="preserve">BAC </w:t>
      </w:r>
      <w:r w:rsidR="00396CB3" w:rsidRPr="00F14D84">
        <w:rPr>
          <w:rFonts w:eastAsia="Times New Roman" w:cstheme="minorHAnsi"/>
        </w:rPr>
        <w:t xml:space="preserve">reserves the right to update these terms and conditions at any time. Members will be notified of any changes on the </w:t>
      </w:r>
      <w:r w:rsidR="00396CB3" w:rsidRPr="00F14D84">
        <w:rPr>
          <w:rFonts w:eastAsia="Times New Roman" w:cstheme="minorHAnsi"/>
          <w:i/>
        </w:rPr>
        <w:t>Brewery Membership</w:t>
      </w:r>
      <w:r w:rsidR="00AA2352" w:rsidRPr="00F14D84">
        <w:rPr>
          <w:rFonts w:eastAsia="Times New Roman" w:cstheme="minorHAnsi"/>
          <w:i/>
        </w:rPr>
        <w:t>.</w:t>
      </w:r>
      <w:r w:rsidR="00396CB3" w:rsidRPr="00F14D84">
        <w:rPr>
          <w:rFonts w:eastAsia="Times New Roman" w:cstheme="minorHAnsi"/>
          <w:i/>
        </w:rPr>
        <w:t xml:space="preserve"> </w:t>
      </w:r>
    </w:p>
    <w:p w:rsidR="00DF2A84" w:rsidRPr="00BA3DE4" w:rsidRDefault="00F15B81" w:rsidP="00BA3DE4">
      <w:pPr>
        <w:pStyle w:val="ListParagraph"/>
        <w:numPr>
          <w:ilvl w:val="0"/>
          <w:numId w:val="5"/>
        </w:numPr>
        <w:shd w:val="clear" w:color="auto" w:fill="FFFFFF"/>
        <w:spacing w:after="225" w:line="240" w:lineRule="auto"/>
        <w:rPr>
          <w:rFonts w:eastAsia="Times New Roman" w:cstheme="minorHAnsi"/>
          <w:i/>
        </w:rPr>
      </w:pPr>
      <w:r w:rsidRPr="00F14D84">
        <w:rPr>
          <w:rFonts w:eastAsia="Times New Roman" w:cstheme="minorHAnsi"/>
        </w:rPr>
        <w:t>Standard terms and conditions apply.</w:t>
      </w:r>
    </w:p>
    <w:p w:rsidR="00C22BA4" w:rsidRPr="00C22BA4" w:rsidRDefault="00C22BA4" w:rsidP="00C22BA4">
      <w:pPr>
        <w:spacing w:after="200" w:line="276" w:lineRule="auto"/>
        <w:rPr>
          <w:b/>
          <w:lang w:val="en-GB"/>
        </w:rPr>
      </w:pPr>
      <w:r w:rsidRPr="00C22BA4">
        <w:rPr>
          <w:b/>
          <w:lang w:val="en-GB"/>
        </w:rPr>
        <w:t>C</w:t>
      </w:r>
      <w:r w:rsidR="00C603CC">
        <w:rPr>
          <w:b/>
          <w:lang w:val="en-GB"/>
        </w:rPr>
        <w:t xml:space="preserve">reative Learning Programme </w:t>
      </w:r>
      <w:r w:rsidR="00697F31">
        <w:rPr>
          <w:b/>
          <w:lang w:val="en-GB"/>
        </w:rPr>
        <w:t>2019</w:t>
      </w:r>
      <w:r w:rsidR="00C603CC">
        <w:rPr>
          <w:b/>
          <w:lang w:val="en-GB"/>
        </w:rPr>
        <w:t>/2020</w:t>
      </w:r>
    </w:p>
    <w:p w:rsidR="00C22BA4" w:rsidRPr="00C22BA4" w:rsidRDefault="00C22BA4" w:rsidP="00C22BA4">
      <w:pPr>
        <w:spacing w:after="200" w:line="276" w:lineRule="auto"/>
        <w:rPr>
          <w:b/>
          <w:lang w:val="en-GB"/>
        </w:rPr>
      </w:pPr>
      <w:r w:rsidRPr="00C22BA4">
        <w:rPr>
          <w:b/>
          <w:lang w:val="en-GB"/>
        </w:rPr>
        <w:t>The t</w:t>
      </w:r>
      <w:r w:rsidR="00C73BDF">
        <w:rPr>
          <w:b/>
          <w:lang w:val="en-GB"/>
        </w:rPr>
        <w:t>erm</w:t>
      </w:r>
      <w:r w:rsidRPr="00C22BA4">
        <w:rPr>
          <w:b/>
          <w:lang w:val="en-GB"/>
        </w:rPr>
        <w:t>s and c</w:t>
      </w:r>
      <w:r w:rsidR="00C73BDF">
        <w:rPr>
          <w:b/>
          <w:lang w:val="en-GB"/>
        </w:rPr>
        <w:t>ondition</w:t>
      </w:r>
      <w:r w:rsidRPr="00C22BA4">
        <w:rPr>
          <w:b/>
          <w:lang w:val="en-GB"/>
        </w:rPr>
        <w:t>s below relate to the Brewery Members off</w:t>
      </w:r>
      <w:r w:rsidR="00C603CC">
        <w:rPr>
          <w:b/>
          <w:lang w:val="en-GB"/>
        </w:rPr>
        <w:t>er</w:t>
      </w:r>
      <w:r w:rsidRPr="00C22BA4">
        <w:rPr>
          <w:b/>
          <w:lang w:val="en-GB"/>
        </w:rPr>
        <w:t xml:space="preserve"> (10% discount when boo</w:t>
      </w:r>
      <w:r w:rsidR="00C603CC">
        <w:rPr>
          <w:b/>
          <w:lang w:val="en-GB"/>
        </w:rPr>
        <w:t xml:space="preserve">king 2 or more courses) and </w:t>
      </w:r>
      <w:r w:rsidRPr="00C22BA4">
        <w:rPr>
          <w:b/>
          <w:lang w:val="en-GB"/>
        </w:rPr>
        <w:t xml:space="preserve">parking which will appear on e-tickets. </w:t>
      </w:r>
    </w:p>
    <w:p w:rsidR="00C22BA4" w:rsidRPr="00C22BA4" w:rsidRDefault="00C22BA4" w:rsidP="00C22BA4">
      <w:pPr>
        <w:spacing w:after="200" w:line="276" w:lineRule="auto"/>
        <w:rPr>
          <w:lang w:val="en-GB"/>
        </w:rPr>
      </w:pPr>
      <w:r w:rsidRPr="00C22BA4">
        <w:rPr>
          <w:lang w:val="en-GB"/>
        </w:rPr>
        <w:t>-Offer valid for individual Brewery members only</w:t>
      </w:r>
    </w:p>
    <w:p w:rsidR="00C22BA4" w:rsidRPr="00C22BA4" w:rsidRDefault="00C22BA4" w:rsidP="00C22BA4">
      <w:pPr>
        <w:spacing w:after="200" w:line="276" w:lineRule="auto"/>
        <w:rPr>
          <w:lang w:val="en-GB"/>
        </w:rPr>
      </w:pPr>
      <w:r w:rsidRPr="00C22BA4">
        <w:rPr>
          <w:lang w:val="en-GB"/>
        </w:rPr>
        <w:t xml:space="preserve">-Offer valid on two or more courses or workshops booked at the same time in one transaction. </w:t>
      </w:r>
    </w:p>
    <w:p w:rsidR="00C22BA4" w:rsidRPr="00F90F4C" w:rsidRDefault="00C22BA4" w:rsidP="00F90F4C">
      <w:pPr>
        <w:spacing w:after="200" w:line="276" w:lineRule="auto"/>
        <w:rPr>
          <w:color w:val="000000" w:themeColor="text1"/>
          <w:lang w:val="en-GB"/>
        </w:rPr>
      </w:pPr>
      <w:r w:rsidRPr="00C22BA4">
        <w:rPr>
          <w:lang w:val="en-GB"/>
        </w:rPr>
        <w:t>-Discount can be used for cour</w:t>
      </w:r>
      <w:r w:rsidR="00C603CC">
        <w:rPr>
          <w:lang w:val="en-GB"/>
        </w:rPr>
        <w:t>ses and workshops from Jan-May 2020</w:t>
      </w:r>
      <w:r w:rsidR="00F90F4C">
        <w:rPr>
          <w:lang w:val="en-GB"/>
        </w:rPr>
        <w:t xml:space="preserve">. </w:t>
      </w:r>
      <w:r w:rsidR="00F90F4C" w:rsidRPr="00F90F4C">
        <w:rPr>
          <w:color w:val="000000" w:themeColor="text1"/>
          <w:lang w:val="en-GB"/>
        </w:rPr>
        <w:t>All courses are available to book online, over the phone, or at our box office.</w:t>
      </w:r>
    </w:p>
    <w:p w:rsidR="00C22BA4" w:rsidRPr="00C22BA4" w:rsidRDefault="00C22BA4" w:rsidP="00C22BA4">
      <w:pPr>
        <w:spacing w:after="200" w:line="276" w:lineRule="auto"/>
        <w:rPr>
          <w:b/>
          <w:lang w:val="en-GB"/>
        </w:rPr>
      </w:pPr>
      <w:r w:rsidRPr="00C22BA4">
        <w:rPr>
          <w:lang w:val="en-GB"/>
        </w:rPr>
        <w:t xml:space="preserve">When booking a course, learners will receive a voucher for </w:t>
      </w:r>
      <w:r w:rsidRPr="00F90F4C">
        <w:rPr>
          <w:b/>
          <w:lang w:val="en-GB"/>
        </w:rPr>
        <w:t xml:space="preserve">one </w:t>
      </w:r>
      <w:r w:rsidRPr="00C22BA4">
        <w:rPr>
          <w:lang w:val="en-GB"/>
        </w:rPr>
        <w:t xml:space="preserve">FREE car parking session for the duration of their </w:t>
      </w:r>
      <w:r w:rsidR="00C603CC">
        <w:rPr>
          <w:lang w:val="en-GB"/>
        </w:rPr>
        <w:t xml:space="preserve">weekly </w:t>
      </w:r>
      <w:r w:rsidRPr="00C22BA4">
        <w:rPr>
          <w:lang w:val="en-GB"/>
        </w:rPr>
        <w:t>class. Please hand in to your tutor to exchange for a parking pass which must be clearly displayed in your vehicle. Valid for one use only during the course.</w:t>
      </w:r>
      <w:r w:rsidRPr="00C22BA4">
        <w:rPr>
          <w:b/>
          <w:lang w:val="en-GB"/>
        </w:rPr>
        <w:t xml:space="preserve"> </w:t>
      </w:r>
    </w:p>
    <w:p w:rsidR="00C22BA4" w:rsidRPr="00C22BA4" w:rsidRDefault="00C603CC" w:rsidP="00C22BA4">
      <w:pPr>
        <w:spacing w:after="200" w:line="276" w:lineRule="auto"/>
        <w:rPr>
          <w:b/>
          <w:lang w:val="en-GB"/>
        </w:rPr>
      </w:pPr>
      <w:r>
        <w:rPr>
          <w:lang w:val="en-GB"/>
        </w:rPr>
        <w:t>P</w:t>
      </w:r>
      <w:bookmarkStart w:id="0" w:name="_GoBack"/>
      <w:bookmarkEnd w:id="0"/>
      <w:r w:rsidR="00C22BA4" w:rsidRPr="00C22BA4">
        <w:rPr>
          <w:lang w:val="en-GB"/>
        </w:rPr>
        <w:t>arking voucher is only available when booking a weekly course and does not apply to one day or weekend workshops.</w:t>
      </w:r>
      <w:r w:rsidR="00C22BA4" w:rsidRPr="00C22BA4">
        <w:rPr>
          <w:b/>
          <w:lang w:val="en-GB"/>
        </w:rPr>
        <w:t xml:space="preserve"> </w:t>
      </w:r>
    </w:p>
    <w:p w:rsidR="00A94670" w:rsidRPr="002D6786" w:rsidRDefault="006E7199" w:rsidP="0064739C">
      <w:pPr>
        <w:shd w:val="clear" w:color="auto" w:fill="FFFFFF"/>
        <w:spacing w:after="225" w:line="240" w:lineRule="auto"/>
        <w:rPr>
          <w:rFonts w:eastAsia="Times New Roman" w:cstheme="minorHAnsi"/>
          <w:i/>
          <w:color w:val="0563C1" w:themeColor="hyperlink"/>
          <w:u w:val="single"/>
        </w:rPr>
      </w:pPr>
      <w:r w:rsidRPr="00C22BA4">
        <w:rPr>
          <w:rFonts w:eastAsia="Times New Roman" w:cstheme="minorHAnsi"/>
          <w:i/>
        </w:rPr>
        <w:t xml:space="preserve">Any queries on these terms and conditions for Brewery Membership should be forwarded by e-mail; </w:t>
      </w:r>
      <w:hyperlink r:id="rId10" w:history="1">
        <w:r w:rsidR="00A94670" w:rsidRPr="00C22BA4">
          <w:rPr>
            <w:rStyle w:val="Hyperlink"/>
            <w:rFonts w:eastAsia="Times New Roman" w:cstheme="minorHAnsi"/>
            <w:i/>
          </w:rPr>
          <w:t>membership@breweryarts.co.uk</w:t>
        </w:r>
      </w:hyperlink>
    </w:p>
    <w:p w:rsidR="0064739C" w:rsidRPr="0064739C" w:rsidRDefault="0064739C" w:rsidP="0064739C">
      <w:pPr>
        <w:shd w:val="clear" w:color="auto" w:fill="FFFFFF"/>
        <w:spacing w:after="225" w:line="240" w:lineRule="auto"/>
        <w:rPr>
          <w:rFonts w:eastAsia="Times New Roman" w:cstheme="minorHAnsi"/>
          <w:i/>
        </w:rPr>
      </w:pPr>
      <w:r>
        <w:rPr>
          <w:rFonts w:eastAsia="Times New Roman" w:cstheme="minorHAnsi"/>
          <w:i/>
        </w:rPr>
        <w:t xml:space="preserve">We handle all your date in accordance with GDPR regulations for more information see the privacy policy on our website. </w:t>
      </w:r>
    </w:p>
    <w:p w:rsidR="00A94670" w:rsidRPr="00C22BA4" w:rsidRDefault="00A94670" w:rsidP="00C22BA4">
      <w:pPr>
        <w:shd w:val="clear" w:color="auto" w:fill="FFFFFF"/>
        <w:spacing w:after="225" w:line="240" w:lineRule="auto"/>
        <w:rPr>
          <w:rFonts w:eastAsia="Times New Roman" w:cstheme="minorHAnsi"/>
          <w:i/>
        </w:rPr>
      </w:pPr>
      <w:r w:rsidRPr="00C22BA4">
        <w:rPr>
          <w:rFonts w:eastAsia="Times New Roman" w:cstheme="minorHAnsi"/>
          <w:i/>
        </w:rPr>
        <w:t>The Brewery reserves the right to change and amend any of the terms and conditions.</w:t>
      </w:r>
    </w:p>
    <w:p w:rsidR="00FA6BCC" w:rsidRPr="00BA3DE4" w:rsidRDefault="0062076E" w:rsidP="00396CB3">
      <w:pPr>
        <w:shd w:val="clear" w:color="auto" w:fill="FFFFFF"/>
        <w:spacing w:after="225" w:line="240" w:lineRule="auto"/>
        <w:rPr>
          <w:rFonts w:eastAsia="Times New Roman" w:cstheme="minorHAnsi"/>
          <w:i/>
          <w:color w:val="333333"/>
        </w:rPr>
      </w:pPr>
      <w:r w:rsidRPr="00F14D84">
        <w:rPr>
          <w:rFonts w:eastAsia="Times New Roman" w:cstheme="minorHAnsi"/>
          <w:color w:val="333333"/>
        </w:rPr>
        <w:t xml:space="preserve"> </w:t>
      </w:r>
      <w:r w:rsidR="00F14D84">
        <w:rPr>
          <w:rFonts w:eastAsia="Times New Roman" w:cstheme="minorHAnsi"/>
          <w:i/>
          <w:color w:val="333333"/>
        </w:rPr>
        <w:t>NB: T</w:t>
      </w:r>
      <w:r w:rsidR="00F14D84" w:rsidRPr="00F14D84">
        <w:rPr>
          <w:rFonts w:eastAsia="Times New Roman" w:cstheme="minorHAnsi"/>
          <w:i/>
          <w:color w:val="333333"/>
        </w:rPr>
        <w:t>erms and conditions as</w:t>
      </w:r>
      <w:r w:rsidR="00F14D84">
        <w:rPr>
          <w:rFonts w:eastAsia="Times New Roman" w:cstheme="minorHAnsi"/>
          <w:i/>
          <w:color w:val="333333"/>
        </w:rPr>
        <w:t xml:space="preserve"> of</w:t>
      </w:r>
      <w:r w:rsidR="00C61582">
        <w:rPr>
          <w:rFonts w:eastAsia="Times New Roman" w:cstheme="minorHAnsi"/>
          <w:i/>
          <w:color w:val="333333"/>
        </w:rPr>
        <w:t>: 06/01/2020</w:t>
      </w:r>
    </w:p>
    <w:sectPr w:rsidR="00FA6BCC" w:rsidRPr="00BA3DE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E5" w:rsidRDefault="009670E5" w:rsidP="009F2B0E">
      <w:pPr>
        <w:spacing w:after="0" w:line="240" w:lineRule="auto"/>
      </w:pPr>
      <w:r>
        <w:separator/>
      </w:r>
    </w:p>
  </w:endnote>
  <w:endnote w:type="continuationSeparator" w:id="0">
    <w:p w:rsidR="009670E5" w:rsidRDefault="009670E5" w:rsidP="009F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E5" w:rsidRDefault="009670E5" w:rsidP="009F2B0E">
      <w:pPr>
        <w:spacing w:after="0" w:line="240" w:lineRule="auto"/>
      </w:pPr>
      <w:r>
        <w:separator/>
      </w:r>
    </w:p>
  </w:footnote>
  <w:footnote w:type="continuationSeparator" w:id="0">
    <w:p w:rsidR="009670E5" w:rsidRDefault="009670E5" w:rsidP="009F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0E5" w:rsidRPr="009F2B0E" w:rsidRDefault="009670E5" w:rsidP="009F2B0E">
    <w:pPr>
      <w:shd w:val="clear" w:color="auto" w:fill="FFFFFF"/>
      <w:spacing w:after="450" w:line="240" w:lineRule="auto"/>
      <w:outlineLvl w:val="0"/>
      <w:rPr>
        <w:rFonts w:ascii="Helvetica" w:eastAsia="Times New Roman" w:hAnsi="Helvetica" w:cs="Helvetica"/>
        <w:color w:val="333333"/>
        <w:kern w:val="36"/>
        <w:sz w:val="36"/>
        <w:szCs w:val="36"/>
      </w:rPr>
    </w:pPr>
    <w:r>
      <w:rPr>
        <w:rFonts w:ascii="Helvetica" w:eastAsia="Times New Roman" w:hAnsi="Helvetica" w:cs="Helvetica"/>
        <w:color w:val="333333"/>
        <w:kern w:val="36"/>
        <w:sz w:val="36"/>
        <w:szCs w:val="36"/>
      </w:rPr>
      <w:t xml:space="preserve">Brewery Membership – </w:t>
    </w:r>
    <w:r w:rsidRPr="002D6808">
      <w:rPr>
        <w:rFonts w:ascii="Helvetica" w:eastAsia="Times New Roman" w:hAnsi="Helvetica" w:cs="Helvetica"/>
        <w:color w:val="333333"/>
        <w:kern w:val="36"/>
        <w:sz w:val="36"/>
        <w:szCs w:val="36"/>
      </w:rPr>
      <w:t>Terms &amp; Conditions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7353"/>
    <w:multiLevelType w:val="multilevel"/>
    <w:tmpl w:val="1D7EB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5066F"/>
    <w:multiLevelType w:val="multilevel"/>
    <w:tmpl w:val="F98A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A06DD"/>
    <w:multiLevelType w:val="multilevel"/>
    <w:tmpl w:val="D90C4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EE13DD"/>
    <w:multiLevelType w:val="multilevel"/>
    <w:tmpl w:val="9672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B3081"/>
    <w:multiLevelType w:val="multilevel"/>
    <w:tmpl w:val="FB02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A2EF3"/>
    <w:multiLevelType w:val="multilevel"/>
    <w:tmpl w:val="A8DE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E7C57"/>
    <w:multiLevelType w:val="multilevel"/>
    <w:tmpl w:val="EF9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152843"/>
    <w:multiLevelType w:val="multilevel"/>
    <w:tmpl w:val="B198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53727"/>
    <w:multiLevelType w:val="multilevel"/>
    <w:tmpl w:val="3578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A27E2"/>
    <w:multiLevelType w:val="multilevel"/>
    <w:tmpl w:val="84065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577BE"/>
    <w:multiLevelType w:val="multilevel"/>
    <w:tmpl w:val="F8EE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C0E85"/>
    <w:multiLevelType w:val="multilevel"/>
    <w:tmpl w:val="4CC2F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81531C"/>
    <w:multiLevelType w:val="hybridMultilevel"/>
    <w:tmpl w:val="5F7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E51C5"/>
    <w:multiLevelType w:val="multilevel"/>
    <w:tmpl w:val="8E8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9A19DC"/>
    <w:multiLevelType w:val="multilevel"/>
    <w:tmpl w:val="D752F592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asciiTheme="minorHAnsi" w:eastAsia="Times New Roman" w:hAnsiTheme="minorHAnsi" w:cstheme="minorHAns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E43DA2"/>
    <w:multiLevelType w:val="multilevel"/>
    <w:tmpl w:val="7AE64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327ADB"/>
    <w:multiLevelType w:val="multilevel"/>
    <w:tmpl w:val="D042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906CFA"/>
    <w:multiLevelType w:val="multilevel"/>
    <w:tmpl w:val="FEA0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E58DA"/>
    <w:multiLevelType w:val="hybridMultilevel"/>
    <w:tmpl w:val="1F789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17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1"/>
  </w:num>
  <w:num w:numId="14">
    <w:abstractNumId w:val="16"/>
  </w:num>
  <w:num w:numId="15">
    <w:abstractNumId w:val="9"/>
  </w:num>
  <w:num w:numId="16">
    <w:abstractNumId w:val="13"/>
  </w:num>
  <w:num w:numId="17">
    <w:abstractNumId w:val="15"/>
  </w:num>
  <w:num w:numId="18">
    <w:abstractNumId w:val="1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8"/>
    <w:rsid w:val="00005F31"/>
    <w:rsid w:val="00045461"/>
    <w:rsid w:val="0007583B"/>
    <w:rsid w:val="00093706"/>
    <w:rsid w:val="000C045E"/>
    <w:rsid w:val="000E3641"/>
    <w:rsid w:val="000E5177"/>
    <w:rsid w:val="0010022F"/>
    <w:rsid w:val="00111F92"/>
    <w:rsid w:val="00163264"/>
    <w:rsid w:val="00180B4D"/>
    <w:rsid w:val="00184487"/>
    <w:rsid w:val="001E25B7"/>
    <w:rsid w:val="001F1F23"/>
    <w:rsid w:val="002262DF"/>
    <w:rsid w:val="00285BEC"/>
    <w:rsid w:val="002913F0"/>
    <w:rsid w:val="002954EC"/>
    <w:rsid w:val="0029640C"/>
    <w:rsid w:val="002C1159"/>
    <w:rsid w:val="002D6786"/>
    <w:rsid w:val="002D6808"/>
    <w:rsid w:val="002E04B9"/>
    <w:rsid w:val="00311CC4"/>
    <w:rsid w:val="00327BE3"/>
    <w:rsid w:val="00366D28"/>
    <w:rsid w:val="003910A7"/>
    <w:rsid w:val="0039573F"/>
    <w:rsid w:val="00395F51"/>
    <w:rsid w:val="00396CB3"/>
    <w:rsid w:val="004240DC"/>
    <w:rsid w:val="004649C0"/>
    <w:rsid w:val="004930AC"/>
    <w:rsid w:val="004D33A3"/>
    <w:rsid w:val="00507837"/>
    <w:rsid w:val="0052257A"/>
    <w:rsid w:val="00546643"/>
    <w:rsid w:val="005812AC"/>
    <w:rsid w:val="005B2E48"/>
    <w:rsid w:val="005D2413"/>
    <w:rsid w:val="0062076E"/>
    <w:rsid w:val="006400FC"/>
    <w:rsid w:val="0064739C"/>
    <w:rsid w:val="00647EA5"/>
    <w:rsid w:val="00697F31"/>
    <w:rsid w:val="006C60AD"/>
    <w:rsid w:val="006E3D5A"/>
    <w:rsid w:val="006E7199"/>
    <w:rsid w:val="00704132"/>
    <w:rsid w:val="00716CEA"/>
    <w:rsid w:val="00781E75"/>
    <w:rsid w:val="00793033"/>
    <w:rsid w:val="007C61A5"/>
    <w:rsid w:val="007F59B6"/>
    <w:rsid w:val="0081644C"/>
    <w:rsid w:val="00847333"/>
    <w:rsid w:val="00866F1B"/>
    <w:rsid w:val="00884EF1"/>
    <w:rsid w:val="00895711"/>
    <w:rsid w:val="008A0629"/>
    <w:rsid w:val="008A76BA"/>
    <w:rsid w:val="008C02C5"/>
    <w:rsid w:val="009670E5"/>
    <w:rsid w:val="009A3209"/>
    <w:rsid w:val="009C4CA2"/>
    <w:rsid w:val="009C5218"/>
    <w:rsid w:val="009C6714"/>
    <w:rsid w:val="009F2B0E"/>
    <w:rsid w:val="00A36C3D"/>
    <w:rsid w:val="00A40906"/>
    <w:rsid w:val="00A94670"/>
    <w:rsid w:val="00AA2352"/>
    <w:rsid w:val="00AA40CC"/>
    <w:rsid w:val="00AB27EB"/>
    <w:rsid w:val="00AC5B68"/>
    <w:rsid w:val="00AD4ECB"/>
    <w:rsid w:val="00B33A22"/>
    <w:rsid w:val="00B46FD6"/>
    <w:rsid w:val="00B55569"/>
    <w:rsid w:val="00B65A96"/>
    <w:rsid w:val="00BA3DE4"/>
    <w:rsid w:val="00BF1623"/>
    <w:rsid w:val="00C22BA4"/>
    <w:rsid w:val="00C3066E"/>
    <w:rsid w:val="00C603CC"/>
    <w:rsid w:val="00C61582"/>
    <w:rsid w:val="00C61617"/>
    <w:rsid w:val="00C73BDF"/>
    <w:rsid w:val="00C845C0"/>
    <w:rsid w:val="00CE3231"/>
    <w:rsid w:val="00CF55BD"/>
    <w:rsid w:val="00D61FB1"/>
    <w:rsid w:val="00DB1F8D"/>
    <w:rsid w:val="00DD36B1"/>
    <w:rsid w:val="00DF01A4"/>
    <w:rsid w:val="00DF1F5B"/>
    <w:rsid w:val="00DF2A84"/>
    <w:rsid w:val="00E50DF3"/>
    <w:rsid w:val="00E60620"/>
    <w:rsid w:val="00E77D4D"/>
    <w:rsid w:val="00E859B3"/>
    <w:rsid w:val="00F14D84"/>
    <w:rsid w:val="00F15B81"/>
    <w:rsid w:val="00F54047"/>
    <w:rsid w:val="00F813CF"/>
    <w:rsid w:val="00F90F4C"/>
    <w:rsid w:val="00FA6BC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590D1"/>
  <w15:chartTrackingRefBased/>
  <w15:docId w15:val="{020C3D75-D3C3-4AA1-A28C-00CB5C96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6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A4090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4649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0E"/>
  </w:style>
  <w:style w:type="paragraph" w:styleId="Footer">
    <w:name w:val="footer"/>
    <w:basedOn w:val="Normal"/>
    <w:link w:val="FooterChar"/>
    <w:uiPriority w:val="99"/>
    <w:unhideWhenUsed/>
    <w:rsid w:val="009F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0E"/>
  </w:style>
  <w:style w:type="paragraph" w:styleId="BalloonText">
    <w:name w:val="Balloon Text"/>
    <w:basedOn w:val="Normal"/>
    <w:link w:val="BalloonTextChar"/>
    <w:uiPriority w:val="99"/>
    <w:semiHidden/>
    <w:unhideWhenUsed/>
    <w:rsid w:val="0054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breweryart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ship@breweryarts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bership@brewery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ship@brewery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76738688</Template>
  <TotalTime>45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Singleton</dc:creator>
  <cp:keywords/>
  <dc:description/>
  <cp:lastModifiedBy>Ann Grant</cp:lastModifiedBy>
  <cp:revision>10</cp:revision>
  <cp:lastPrinted>2020-01-06T15:47:00Z</cp:lastPrinted>
  <dcterms:created xsi:type="dcterms:W3CDTF">2019-04-16T10:24:00Z</dcterms:created>
  <dcterms:modified xsi:type="dcterms:W3CDTF">2020-01-06T16:01:00Z</dcterms:modified>
</cp:coreProperties>
</file>